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31"/>
        <w:gridCol w:w="2410"/>
        <w:gridCol w:w="1276"/>
        <w:gridCol w:w="2410"/>
      </w:tblGrid>
      <w:tr w:rsidR="004D49D0" w:rsidTr="00EA62E2">
        <w:tc>
          <w:tcPr>
            <w:tcW w:w="453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D49D0" w:rsidRPr="00FA2532" w:rsidRDefault="004D49D0">
            <w:pPr>
              <w:rPr>
                <w:b/>
                <w:sz w:val="36"/>
              </w:rPr>
            </w:pPr>
            <w:proofErr w:type="spellStart"/>
            <w:r w:rsidRPr="00FA2532">
              <w:rPr>
                <w:b/>
                <w:sz w:val="36"/>
              </w:rPr>
              <w:t>Firewise</w:t>
            </w:r>
            <w:proofErr w:type="spellEnd"/>
            <w:r w:rsidRPr="00FA2532">
              <w:rPr>
                <w:b/>
                <w:sz w:val="36"/>
              </w:rPr>
              <w:t xml:space="preserve"> Referral Form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D0" w:rsidRDefault="001F6308">
            <w:r>
              <w:t xml:space="preserve">    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9D0" w:rsidRPr="004D49D0" w:rsidRDefault="004D49D0">
            <w:pPr>
              <w:rPr>
                <w:b/>
              </w:rPr>
            </w:pPr>
            <w:r w:rsidRPr="00FA2532">
              <w:rPr>
                <w:b/>
                <w:sz w:val="24"/>
              </w:rPr>
              <w:t>Date</w:t>
            </w:r>
          </w:p>
        </w:tc>
        <w:tc>
          <w:tcPr>
            <w:tcW w:w="2410" w:type="dxa"/>
          </w:tcPr>
          <w:p w:rsidR="004D49D0" w:rsidRDefault="004D49D0"/>
        </w:tc>
      </w:tr>
    </w:tbl>
    <w:p w:rsidR="00FA2532" w:rsidRDefault="00FA253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2534"/>
        <w:gridCol w:w="6113"/>
      </w:tblGrid>
      <w:tr w:rsidR="00FA2532" w:rsidRPr="000C5E65" w:rsidTr="00CC0BE1"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FA2532" w:rsidRPr="000C5E65" w:rsidRDefault="00FA2532">
            <w:pPr>
              <w:rPr>
                <w:rFonts w:cs="Arial"/>
                <w:b/>
                <w:sz w:val="24"/>
                <w:szCs w:val="24"/>
              </w:rPr>
            </w:pPr>
            <w:r w:rsidRPr="000C5E65">
              <w:rPr>
                <w:rFonts w:cs="Arial"/>
                <w:b/>
                <w:sz w:val="24"/>
                <w:szCs w:val="24"/>
              </w:rPr>
              <w:t>About the referrer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FA2532" w:rsidRPr="00A3195D" w:rsidRDefault="00FA2532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Referred by</w:t>
            </w:r>
          </w:p>
        </w:tc>
        <w:tc>
          <w:tcPr>
            <w:tcW w:w="6113" w:type="dxa"/>
          </w:tcPr>
          <w:p w:rsidR="00FA2532" w:rsidRPr="000C5E65" w:rsidRDefault="00FA2532">
            <w:pPr>
              <w:rPr>
                <w:rFonts w:cs="Arial"/>
                <w:sz w:val="24"/>
                <w:szCs w:val="24"/>
              </w:rPr>
            </w:pPr>
          </w:p>
        </w:tc>
      </w:tr>
      <w:tr w:rsidR="00FA2532" w:rsidRPr="000C5E65" w:rsidTr="00CC0BE1">
        <w:tc>
          <w:tcPr>
            <w:tcW w:w="1980" w:type="dxa"/>
            <w:vMerge/>
            <w:shd w:val="clear" w:color="auto" w:fill="F2F2F2" w:themeFill="background1" w:themeFillShade="F2"/>
          </w:tcPr>
          <w:p w:rsidR="00FA2532" w:rsidRPr="000C5E65" w:rsidRDefault="00FA25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:rsidR="00FA2532" w:rsidRPr="00A3195D" w:rsidRDefault="001F6308" w:rsidP="009A1102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 xml:space="preserve">Relation to </w:t>
            </w:r>
            <w:r w:rsidR="009A1102">
              <w:rPr>
                <w:rFonts w:cs="Arial"/>
                <w:sz w:val="24"/>
                <w:szCs w:val="24"/>
              </w:rPr>
              <w:t>young person</w:t>
            </w:r>
            <w:bookmarkStart w:id="0" w:name="_GoBack"/>
            <w:bookmarkEnd w:id="0"/>
          </w:p>
        </w:tc>
        <w:tc>
          <w:tcPr>
            <w:tcW w:w="6113" w:type="dxa"/>
          </w:tcPr>
          <w:p w:rsidR="00FA2532" w:rsidRPr="000C5E65" w:rsidRDefault="00FA2532">
            <w:pPr>
              <w:rPr>
                <w:rFonts w:cs="Arial"/>
                <w:sz w:val="24"/>
                <w:szCs w:val="24"/>
              </w:rPr>
            </w:pPr>
          </w:p>
        </w:tc>
      </w:tr>
      <w:tr w:rsidR="00FA2532" w:rsidRPr="000C5E65" w:rsidTr="00CC0BE1">
        <w:tc>
          <w:tcPr>
            <w:tcW w:w="1980" w:type="dxa"/>
            <w:vMerge/>
            <w:shd w:val="clear" w:color="auto" w:fill="F2F2F2" w:themeFill="background1" w:themeFillShade="F2"/>
          </w:tcPr>
          <w:p w:rsidR="00FA2532" w:rsidRPr="000C5E65" w:rsidRDefault="00FA25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:rsidR="00FA2532" w:rsidRPr="00A3195D" w:rsidRDefault="001F6308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Contact Tel</w:t>
            </w:r>
          </w:p>
        </w:tc>
        <w:tc>
          <w:tcPr>
            <w:tcW w:w="6113" w:type="dxa"/>
          </w:tcPr>
          <w:p w:rsidR="00FA2532" w:rsidRPr="000C5E65" w:rsidRDefault="00FA253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A2532" w:rsidRPr="000C5E65" w:rsidRDefault="00FA2532">
      <w:pPr>
        <w:rPr>
          <w:rFonts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06"/>
        <w:gridCol w:w="2470"/>
        <w:gridCol w:w="1262"/>
        <w:gridCol w:w="734"/>
        <w:gridCol w:w="436"/>
        <w:gridCol w:w="676"/>
        <w:gridCol w:w="775"/>
        <w:gridCol w:w="856"/>
        <w:gridCol w:w="136"/>
        <w:gridCol w:w="1276"/>
      </w:tblGrid>
      <w:tr w:rsidR="00EA62E2" w:rsidRPr="000C5E65" w:rsidTr="00A3195D">
        <w:tc>
          <w:tcPr>
            <w:tcW w:w="2006" w:type="dxa"/>
            <w:vMerge w:val="restart"/>
            <w:shd w:val="clear" w:color="auto" w:fill="F2F2F2" w:themeFill="background1" w:themeFillShade="F2"/>
          </w:tcPr>
          <w:p w:rsidR="000C5E65" w:rsidRPr="000C5E65" w:rsidRDefault="000C5E65" w:rsidP="009A1102">
            <w:pPr>
              <w:rPr>
                <w:rFonts w:cs="Arial"/>
                <w:b/>
                <w:sz w:val="24"/>
                <w:szCs w:val="24"/>
              </w:rPr>
            </w:pPr>
            <w:r w:rsidRPr="000C5E65">
              <w:rPr>
                <w:rFonts w:cs="Arial"/>
                <w:b/>
                <w:sz w:val="24"/>
                <w:szCs w:val="24"/>
              </w:rPr>
              <w:t xml:space="preserve">About the </w:t>
            </w:r>
            <w:r w:rsidR="009A1102">
              <w:rPr>
                <w:rFonts w:cs="Arial"/>
                <w:b/>
                <w:sz w:val="24"/>
                <w:szCs w:val="24"/>
              </w:rPr>
              <w:t>young person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:rsidR="000C5E65" w:rsidRPr="00A3195D" w:rsidRDefault="000C5E65" w:rsidP="00CF08DB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432" w:type="dxa"/>
            <w:gridSpan w:val="3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shd w:val="clear" w:color="auto" w:fill="BFBFBF" w:themeFill="background1" w:themeFillShade="BF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  <w:r w:rsidRPr="000C5E65">
              <w:rPr>
                <w:rFonts w:cs="Arial"/>
                <w:sz w:val="24"/>
                <w:szCs w:val="24"/>
              </w:rPr>
              <w:t>D.O.B.</w:t>
            </w:r>
          </w:p>
        </w:tc>
        <w:tc>
          <w:tcPr>
            <w:tcW w:w="1412" w:type="dxa"/>
            <w:gridSpan w:val="2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0C5E65" w:rsidRPr="000C5E65" w:rsidTr="00A3195D">
        <w:tc>
          <w:tcPr>
            <w:tcW w:w="2006" w:type="dxa"/>
            <w:vMerge/>
            <w:shd w:val="clear" w:color="auto" w:fill="F2F2F2" w:themeFill="background1" w:themeFillShade="F2"/>
          </w:tcPr>
          <w:p w:rsidR="000C5E65" w:rsidRPr="000C5E65" w:rsidRDefault="000C5E65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shd w:val="clear" w:color="auto" w:fill="BFBFBF" w:themeFill="background1" w:themeFillShade="BF"/>
          </w:tcPr>
          <w:p w:rsidR="000C5E65" w:rsidRPr="00A3195D" w:rsidRDefault="000C5E65" w:rsidP="00FA2532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151" w:type="dxa"/>
            <w:gridSpan w:val="8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EA62E2" w:rsidRPr="000C5E65" w:rsidTr="00A3195D">
        <w:tc>
          <w:tcPr>
            <w:tcW w:w="2006" w:type="dxa"/>
            <w:vMerge/>
            <w:shd w:val="clear" w:color="auto" w:fill="F2F2F2" w:themeFill="background1" w:themeFillShade="F2"/>
          </w:tcPr>
          <w:p w:rsidR="000C5E65" w:rsidRPr="000C5E65" w:rsidRDefault="000C5E65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shd w:val="clear" w:color="auto" w:fill="BFBFBF" w:themeFill="background1" w:themeFillShade="BF"/>
          </w:tcPr>
          <w:p w:rsidR="000C5E65" w:rsidRPr="00A3195D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2" w:type="dxa"/>
            <w:gridSpan w:val="3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shd w:val="clear" w:color="auto" w:fill="BFBFBF" w:themeFill="background1" w:themeFillShade="BF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  <w:r w:rsidRPr="000C5E65">
              <w:rPr>
                <w:rFonts w:cs="Arial"/>
                <w:sz w:val="24"/>
                <w:szCs w:val="24"/>
              </w:rPr>
              <w:t>Post code</w:t>
            </w:r>
          </w:p>
        </w:tc>
        <w:tc>
          <w:tcPr>
            <w:tcW w:w="1412" w:type="dxa"/>
            <w:gridSpan w:val="2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0C5E65" w:rsidRPr="000C5E65" w:rsidTr="00A3195D">
        <w:tc>
          <w:tcPr>
            <w:tcW w:w="2006" w:type="dxa"/>
            <w:vMerge/>
            <w:shd w:val="clear" w:color="auto" w:fill="F2F2F2" w:themeFill="background1" w:themeFillShade="F2"/>
          </w:tcPr>
          <w:p w:rsidR="000C5E65" w:rsidRPr="000C5E65" w:rsidRDefault="000C5E65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BFBFBF" w:themeFill="background1" w:themeFillShade="BF"/>
          </w:tcPr>
          <w:p w:rsidR="000C5E65" w:rsidRPr="00A3195D" w:rsidRDefault="000C5E65" w:rsidP="00CF08DB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6151" w:type="dxa"/>
            <w:gridSpan w:val="8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EA62E2" w:rsidRPr="000C5E65" w:rsidTr="00CC0BE1">
        <w:tc>
          <w:tcPr>
            <w:tcW w:w="2006" w:type="dxa"/>
            <w:vMerge/>
            <w:shd w:val="clear" w:color="auto" w:fill="F2F2F2" w:themeFill="background1" w:themeFillShade="F2"/>
          </w:tcPr>
          <w:p w:rsidR="00EA62E2" w:rsidRPr="000C5E65" w:rsidRDefault="00EA62E2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shd w:val="clear" w:color="auto" w:fill="BFBFBF" w:themeFill="background1" w:themeFillShade="BF"/>
          </w:tcPr>
          <w:p w:rsidR="00EA62E2" w:rsidRPr="00A3195D" w:rsidRDefault="00EA62E2" w:rsidP="001F6308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Behaviour/Learning</w:t>
            </w:r>
          </w:p>
          <w:p w:rsidR="00A3195D" w:rsidRPr="00A3195D" w:rsidRDefault="00A3195D" w:rsidP="001F6308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needs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:rsidR="00EA62E2" w:rsidRDefault="00EA62E2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</w:t>
            </w:r>
          </w:p>
        </w:tc>
        <w:tc>
          <w:tcPr>
            <w:tcW w:w="734" w:type="dxa"/>
          </w:tcPr>
          <w:p w:rsidR="00EA62E2" w:rsidRPr="000C5E65" w:rsidRDefault="00EA62E2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shd w:val="clear" w:color="auto" w:fill="BFBFBF" w:themeFill="background1" w:themeFillShade="BF"/>
          </w:tcPr>
          <w:p w:rsidR="00EA62E2" w:rsidRPr="000C5E65" w:rsidRDefault="00EA62E2" w:rsidP="00A319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A3195D">
              <w:rPr>
                <w:rFonts w:cs="Arial"/>
                <w:sz w:val="24"/>
                <w:szCs w:val="24"/>
              </w:rPr>
              <w:t>DH</w:t>
            </w: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775" w:type="dxa"/>
          </w:tcPr>
          <w:p w:rsidR="00EA62E2" w:rsidRPr="000C5E65" w:rsidRDefault="00EA62E2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EA62E2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ASD</w:t>
            </w:r>
          </w:p>
        </w:tc>
        <w:tc>
          <w:tcPr>
            <w:tcW w:w="1276" w:type="dxa"/>
          </w:tcPr>
          <w:p w:rsidR="00EA62E2" w:rsidRPr="000C5E65" w:rsidRDefault="00EA62E2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CC0BE1" w:rsidRPr="000C5E65" w:rsidTr="00CC0BE1">
        <w:tc>
          <w:tcPr>
            <w:tcW w:w="2006" w:type="dxa"/>
            <w:vMerge/>
            <w:shd w:val="clear" w:color="auto" w:fill="F2F2F2" w:themeFill="background1" w:themeFillShade="F2"/>
          </w:tcPr>
          <w:p w:rsidR="00CC0BE1" w:rsidRPr="000C5E65" w:rsidRDefault="00CC0BE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shd w:val="clear" w:color="auto" w:fill="BFBFBF" w:themeFill="background1" w:themeFillShade="BF"/>
          </w:tcPr>
          <w:p w:rsidR="00CC0BE1" w:rsidRPr="00A3195D" w:rsidRDefault="00CC0BE1" w:rsidP="001F630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shd w:val="clear" w:color="auto" w:fill="BFBFBF" w:themeFill="background1" w:themeFillShade="BF"/>
          </w:tcPr>
          <w:p w:rsidR="00CC0BE1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 (please state)</w:t>
            </w:r>
          </w:p>
        </w:tc>
        <w:tc>
          <w:tcPr>
            <w:tcW w:w="3719" w:type="dxa"/>
            <w:gridSpan w:val="5"/>
          </w:tcPr>
          <w:p w:rsidR="00CC0BE1" w:rsidRDefault="00CC0BE1" w:rsidP="00CF08DB">
            <w:pPr>
              <w:rPr>
                <w:rFonts w:cs="Arial"/>
                <w:sz w:val="24"/>
                <w:szCs w:val="24"/>
              </w:rPr>
            </w:pPr>
          </w:p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0C5E65" w:rsidRPr="000C5E65" w:rsidTr="00A3195D">
        <w:tc>
          <w:tcPr>
            <w:tcW w:w="2006" w:type="dxa"/>
            <w:vMerge/>
            <w:shd w:val="clear" w:color="auto" w:fill="F2F2F2" w:themeFill="background1" w:themeFillShade="F2"/>
          </w:tcPr>
          <w:p w:rsidR="000C5E65" w:rsidRPr="000C5E65" w:rsidRDefault="000C5E65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BFBFBF" w:themeFill="background1" w:themeFillShade="BF"/>
          </w:tcPr>
          <w:p w:rsidR="000C5E65" w:rsidRPr="00A3195D" w:rsidRDefault="000C5E65" w:rsidP="001F6308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Other agencies involved</w:t>
            </w:r>
          </w:p>
        </w:tc>
        <w:tc>
          <w:tcPr>
            <w:tcW w:w="6151" w:type="dxa"/>
            <w:gridSpan w:val="8"/>
          </w:tcPr>
          <w:p w:rsidR="000C5E65" w:rsidRPr="000C5E65" w:rsidRDefault="000C5E65" w:rsidP="00CF08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A2532" w:rsidRPr="000C5E65" w:rsidRDefault="00FA2532">
      <w:pPr>
        <w:rPr>
          <w:rFonts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2534"/>
        <w:gridCol w:w="1508"/>
        <w:gridCol w:w="1508"/>
        <w:gridCol w:w="1508"/>
        <w:gridCol w:w="1589"/>
      </w:tblGrid>
      <w:tr w:rsidR="00E263A1" w:rsidRPr="000C5E65" w:rsidTr="00261F16"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263A1" w:rsidRPr="000C5E65" w:rsidRDefault="00E263A1" w:rsidP="001F6308">
            <w:pPr>
              <w:rPr>
                <w:rFonts w:cs="Arial"/>
                <w:b/>
                <w:sz w:val="24"/>
                <w:szCs w:val="24"/>
              </w:rPr>
            </w:pPr>
            <w:r w:rsidRPr="000C5E65">
              <w:rPr>
                <w:rFonts w:cs="Arial"/>
                <w:b/>
                <w:sz w:val="24"/>
                <w:szCs w:val="24"/>
              </w:rPr>
              <w:t>Parent/carer consent for intervention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E263A1" w:rsidRPr="00A3195D" w:rsidRDefault="00E263A1" w:rsidP="00CF08DB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113" w:type="dxa"/>
            <w:gridSpan w:val="4"/>
          </w:tcPr>
          <w:p w:rsidR="00E263A1" w:rsidRPr="000C5E65" w:rsidRDefault="00E263A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E263A1" w:rsidRPr="000C5E65" w:rsidTr="00261F16">
        <w:tc>
          <w:tcPr>
            <w:tcW w:w="1980" w:type="dxa"/>
            <w:vMerge/>
            <w:shd w:val="clear" w:color="auto" w:fill="F2F2F2" w:themeFill="background1" w:themeFillShade="F2"/>
          </w:tcPr>
          <w:p w:rsidR="00E263A1" w:rsidRPr="000C5E65" w:rsidRDefault="00E263A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:rsidR="00E263A1" w:rsidRPr="00A3195D" w:rsidRDefault="00E263A1" w:rsidP="009A1102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 xml:space="preserve">Relation to </w:t>
            </w:r>
            <w:r w:rsidR="009A1102">
              <w:rPr>
                <w:rFonts w:cs="Arial"/>
                <w:sz w:val="24"/>
                <w:szCs w:val="24"/>
              </w:rPr>
              <w:t>young person</w:t>
            </w:r>
          </w:p>
        </w:tc>
        <w:tc>
          <w:tcPr>
            <w:tcW w:w="6113" w:type="dxa"/>
            <w:gridSpan w:val="4"/>
          </w:tcPr>
          <w:p w:rsidR="00E263A1" w:rsidRPr="000C5E65" w:rsidRDefault="00E263A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E263A1" w:rsidRPr="000C5E65" w:rsidTr="00261F16">
        <w:tc>
          <w:tcPr>
            <w:tcW w:w="1980" w:type="dxa"/>
            <w:vMerge/>
            <w:shd w:val="clear" w:color="auto" w:fill="F2F2F2" w:themeFill="background1" w:themeFillShade="F2"/>
          </w:tcPr>
          <w:p w:rsidR="00E263A1" w:rsidRPr="000C5E65" w:rsidRDefault="00E263A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:rsidR="00E263A1" w:rsidRPr="00A3195D" w:rsidRDefault="00E263A1" w:rsidP="00CF08DB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Consent given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E263A1" w:rsidRPr="000C5E65" w:rsidRDefault="00E263A1" w:rsidP="00CF08DB">
            <w:pPr>
              <w:rPr>
                <w:rFonts w:cs="Arial"/>
                <w:sz w:val="24"/>
                <w:szCs w:val="24"/>
              </w:rPr>
            </w:pPr>
            <w:r w:rsidRPr="000C5E65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1508" w:type="dxa"/>
          </w:tcPr>
          <w:p w:rsidR="00E263A1" w:rsidRPr="000C5E65" w:rsidRDefault="00E263A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:rsidR="00E263A1" w:rsidRPr="000C5E65" w:rsidRDefault="00E263A1" w:rsidP="00CF08DB">
            <w:pPr>
              <w:rPr>
                <w:rFonts w:cs="Arial"/>
                <w:sz w:val="24"/>
                <w:szCs w:val="24"/>
              </w:rPr>
            </w:pPr>
            <w:r w:rsidRPr="000C5E65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1589" w:type="dxa"/>
          </w:tcPr>
          <w:p w:rsidR="00E263A1" w:rsidRPr="000C5E65" w:rsidRDefault="00E263A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E263A1" w:rsidRPr="000C5E65" w:rsidTr="00E263A1">
        <w:tc>
          <w:tcPr>
            <w:tcW w:w="1980" w:type="dxa"/>
            <w:vMerge/>
            <w:shd w:val="clear" w:color="auto" w:fill="F2F2F2" w:themeFill="background1" w:themeFillShade="F2"/>
          </w:tcPr>
          <w:p w:rsidR="00E263A1" w:rsidRPr="000C5E65" w:rsidRDefault="00E263A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:rsidR="00E263A1" w:rsidRPr="00A3195D" w:rsidRDefault="00E263A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Contact Tel 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E263A1" w:rsidRPr="000C5E65" w:rsidRDefault="00E263A1" w:rsidP="00CF08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A2532" w:rsidRPr="000C5E65" w:rsidRDefault="00FA2532" w:rsidP="00FA2532">
      <w:pPr>
        <w:rPr>
          <w:rFonts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2"/>
        <w:gridCol w:w="1608"/>
        <w:gridCol w:w="800"/>
        <w:gridCol w:w="442"/>
        <w:gridCol w:w="595"/>
        <w:gridCol w:w="947"/>
        <w:gridCol w:w="142"/>
        <w:gridCol w:w="448"/>
        <w:gridCol w:w="119"/>
        <w:gridCol w:w="142"/>
        <w:gridCol w:w="267"/>
        <w:gridCol w:w="441"/>
        <w:gridCol w:w="1843"/>
        <w:gridCol w:w="142"/>
        <w:gridCol w:w="709"/>
      </w:tblGrid>
      <w:tr w:rsidR="00CC0BE1" w:rsidRPr="000C5E65" w:rsidTr="00A3195D">
        <w:tc>
          <w:tcPr>
            <w:tcW w:w="1982" w:type="dxa"/>
            <w:vMerge w:val="restart"/>
            <w:shd w:val="clear" w:color="auto" w:fill="F2F2F2" w:themeFill="background1" w:themeFillShade="F2"/>
          </w:tcPr>
          <w:p w:rsidR="00CC0BE1" w:rsidRPr="000C5E65" w:rsidRDefault="00CC0BE1" w:rsidP="00CF08DB">
            <w:pPr>
              <w:rPr>
                <w:rFonts w:cs="Arial"/>
                <w:b/>
                <w:sz w:val="24"/>
                <w:szCs w:val="24"/>
              </w:rPr>
            </w:pPr>
            <w:r w:rsidRPr="000C5E65">
              <w:rPr>
                <w:rFonts w:cs="Arial"/>
                <w:b/>
                <w:sz w:val="24"/>
                <w:szCs w:val="24"/>
              </w:rPr>
              <w:t>Reason for referral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 w:rsidRPr="000C5E65">
              <w:rPr>
                <w:rFonts w:cs="Arial"/>
                <w:sz w:val="24"/>
                <w:szCs w:val="24"/>
              </w:rPr>
              <w:t>Fire setting</w:t>
            </w:r>
          </w:p>
        </w:tc>
        <w:tc>
          <w:tcPr>
            <w:tcW w:w="800" w:type="dxa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BFBFBF" w:themeFill="background1" w:themeFillShade="BF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 w:rsidRPr="000C5E65">
              <w:rPr>
                <w:rFonts w:cs="Arial"/>
                <w:sz w:val="24"/>
                <w:szCs w:val="24"/>
              </w:rPr>
              <w:t>Fear of Fire</w:t>
            </w:r>
          </w:p>
        </w:tc>
        <w:tc>
          <w:tcPr>
            <w:tcW w:w="851" w:type="dxa"/>
            <w:gridSpan w:val="4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BFBFBF" w:themeFill="background1" w:themeFillShade="BF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 w:rsidRPr="000C5E65">
              <w:rPr>
                <w:rFonts w:cs="Arial"/>
                <w:sz w:val="24"/>
                <w:szCs w:val="24"/>
              </w:rPr>
              <w:t xml:space="preserve">Malicious </w:t>
            </w:r>
            <w:r>
              <w:rPr>
                <w:rFonts w:cs="Arial"/>
                <w:sz w:val="24"/>
                <w:szCs w:val="24"/>
              </w:rPr>
              <w:t>calls/alarms</w:t>
            </w:r>
          </w:p>
        </w:tc>
        <w:tc>
          <w:tcPr>
            <w:tcW w:w="851" w:type="dxa"/>
            <w:gridSpan w:val="2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CC0BE1" w:rsidRPr="000C5E65" w:rsidTr="00EA62E2">
        <w:trPr>
          <w:trHeight w:val="562"/>
        </w:trPr>
        <w:tc>
          <w:tcPr>
            <w:tcW w:w="1982" w:type="dxa"/>
            <w:vMerge/>
            <w:shd w:val="clear" w:color="auto" w:fill="F2F2F2" w:themeFill="background1" w:themeFillShade="F2"/>
          </w:tcPr>
          <w:p w:rsidR="00CC0BE1" w:rsidRPr="000C5E65" w:rsidRDefault="00CC0BE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BFBFBF" w:themeFill="background1" w:themeFillShade="BF"/>
          </w:tcPr>
          <w:p w:rsidR="00CC0BE1" w:rsidRPr="00A3195D" w:rsidRDefault="00CC0BE1" w:rsidP="00CF08DB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Details</w:t>
            </w:r>
          </w:p>
        </w:tc>
        <w:tc>
          <w:tcPr>
            <w:tcW w:w="7037" w:type="dxa"/>
            <w:gridSpan w:val="13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  <w:p w:rsidR="00CC0BE1" w:rsidRDefault="00CC0BE1" w:rsidP="00CF08DB">
            <w:pPr>
              <w:rPr>
                <w:rFonts w:cs="Arial"/>
                <w:sz w:val="24"/>
                <w:szCs w:val="24"/>
              </w:rPr>
            </w:pPr>
          </w:p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CC0BE1" w:rsidRPr="000C5E65" w:rsidTr="00261F16">
        <w:trPr>
          <w:trHeight w:val="320"/>
        </w:trPr>
        <w:tc>
          <w:tcPr>
            <w:tcW w:w="1982" w:type="dxa"/>
            <w:vMerge/>
            <w:shd w:val="clear" w:color="auto" w:fill="F2F2F2" w:themeFill="background1" w:themeFillShade="F2"/>
          </w:tcPr>
          <w:p w:rsidR="00CC0BE1" w:rsidRPr="000C5E65" w:rsidRDefault="00CC0BE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shd w:val="clear" w:color="auto" w:fill="BFBFBF" w:themeFill="background1" w:themeFillShade="BF"/>
          </w:tcPr>
          <w:p w:rsidR="00CC0BE1" w:rsidRPr="00A3195D" w:rsidRDefault="00CC0BE1" w:rsidP="00CF08DB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History of Fire setting</w:t>
            </w:r>
          </w:p>
        </w:tc>
        <w:tc>
          <w:tcPr>
            <w:tcW w:w="1242" w:type="dxa"/>
            <w:gridSpan w:val="2"/>
            <w:shd w:val="clear" w:color="auto" w:fill="BFBFBF" w:themeFill="background1" w:themeFillShade="BF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House</w:t>
            </w:r>
          </w:p>
        </w:tc>
        <w:tc>
          <w:tcPr>
            <w:tcW w:w="595" w:type="dxa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BFBFBF" w:themeFill="background1" w:themeFillShade="BF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Person</w:t>
            </w:r>
          </w:p>
        </w:tc>
        <w:tc>
          <w:tcPr>
            <w:tcW w:w="528" w:type="dxa"/>
            <w:gridSpan w:val="3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shd w:val="clear" w:color="auto" w:fill="BFBFBF" w:themeFill="background1" w:themeFillShade="BF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Garden/Outside</w:t>
            </w:r>
          </w:p>
        </w:tc>
        <w:tc>
          <w:tcPr>
            <w:tcW w:w="709" w:type="dxa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CC0BE1" w:rsidRPr="000C5E65" w:rsidTr="00261F16">
        <w:trPr>
          <w:trHeight w:val="126"/>
        </w:trPr>
        <w:tc>
          <w:tcPr>
            <w:tcW w:w="1982" w:type="dxa"/>
            <w:vMerge/>
            <w:shd w:val="clear" w:color="auto" w:fill="F2F2F2" w:themeFill="background1" w:themeFillShade="F2"/>
          </w:tcPr>
          <w:p w:rsidR="00CC0BE1" w:rsidRPr="000C5E65" w:rsidRDefault="00CC0BE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BFBFBF" w:themeFill="background1" w:themeFillShade="BF"/>
          </w:tcPr>
          <w:p w:rsidR="00CC0BE1" w:rsidRDefault="00CC0BE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BFBFBF" w:themeFill="background1" w:themeFillShade="BF"/>
          </w:tcPr>
          <w:p w:rsidR="00CC0BE1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Animal</w:t>
            </w:r>
          </w:p>
        </w:tc>
        <w:tc>
          <w:tcPr>
            <w:tcW w:w="595" w:type="dxa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91" w:type="dxa"/>
            <w:gridSpan w:val="9"/>
            <w:shd w:val="clear" w:color="auto" w:fill="BFBFBF" w:themeFill="background1" w:themeFillShade="BF"/>
          </w:tcPr>
          <w:p w:rsidR="00CC0BE1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Other’s possessions or property</w:t>
            </w:r>
          </w:p>
        </w:tc>
        <w:tc>
          <w:tcPr>
            <w:tcW w:w="709" w:type="dxa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CC0BE1" w:rsidRPr="000C5E65" w:rsidTr="00CC0BE1">
        <w:trPr>
          <w:trHeight w:val="126"/>
        </w:trPr>
        <w:tc>
          <w:tcPr>
            <w:tcW w:w="1982" w:type="dxa"/>
            <w:vMerge/>
            <w:shd w:val="clear" w:color="auto" w:fill="F2F2F2" w:themeFill="background1" w:themeFillShade="F2"/>
          </w:tcPr>
          <w:p w:rsidR="00CC0BE1" w:rsidRPr="000C5E65" w:rsidRDefault="00CC0BE1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BFBFBF" w:themeFill="background1" w:themeFillShade="BF"/>
          </w:tcPr>
          <w:p w:rsidR="00CC0BE1" w:rsidRPr="00CC0BE1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Who with?</w:t>
            </w:r>
          </w:p>
        </w:tc>
        <w:tc>
          <w:tcPr>
            <w:tcW w:w="1242" w:type="dxa"/>
            <w:gridSpan w:val="2"/>
            <w:shd w:val="clear" w:color="auto" w:fill="BFBFBF" w:themeFill="background1" w:themeFillShade="BF"/>
          </w:tcPr>
          <w:p w:rsidR="00CC0BE1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Alone</w:t>
            </w:r>
          </w:p>
        </w:tc>
        <w:tc>
          <w:tcPr>
            <w:tcW w:w="595" w:type="dxa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BFBFBF" w:themeFill="background1" w:themeFillShade="BF"/>
          </w:tcPr>
          <w:p w:rsidR="00CC0BE1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Peers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2694" w:type="dxa"/>
            <w:gridSpan w:val="3"/>
          </w:tcPr>
          <w:p w:rsidR="00CC0BE1" w:rsidRPr="000C5E65" w:rsidRDefault="00CC0BE1" w:rsidP="00CF08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C5E65" w:rsidRDefault="000C5E65" w:rsidP="000C5E65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087"/>
        <w:gridCol w:w="756"/>
        <w:gridCol w:w="1087"/>
        <w:gridCol w:w="1465"/>
      </w:tblGrid>
      <w:tr w:rsidR="00261F16" w:rsidRPr="000C5E65" w:rsidTr="00261F16"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A3195D" w:rsidRPr="000C5E65" w:rsidRDefault="00A3195D" w:rsidP="00CF08D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Risks in the home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3195D" w:rsidRPr="00A3195D" w:rsidRDefault="00A3195D" w:rsidP="00CF08DB">
            <w:pPr>
              <w:rPr>
                <w:rFonts w:cs="Arial"/>
                <w:sz w:val="24"/>
                <w:szCs w:val="24"/>
              </w:rPr>
            </w:pPr>
            <w:r w:rsidRPr="00A3195D">
              <w:rPr>
                <w:rFonts w:cs="Arial"/>
                <w:sz w:val="24"/>
                <w:szCs w:val="24"/>
              </w:rPr>
              <w:t>Are smoke alarms fitted?</w:t>
            </w:r>
          </w:p>
        </w:tc>
        <w:tc>
          <w:tcPr>
            <w:tcW w:w="2788" w:type="dxa"/>
            <w:gridSpan w:val="2"/>
          </w:tcPr>
          <w:p w:rsidR="00A3195D" w:rsidRPr="000C5E65" w:rsidRDefault="00A3195D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A3195D" w:rsidRPr="000C5E65" w:rsidRDefault="00A3195D" w:rsidP="00A319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they work?</w:t>
            </w:r>
          </w:p>
        </w:tc>
        <w:tc>
          <w:tcPr>
            <w:tcW w:w="1465" w:type="dxa"/>
          </w:tcPr>
          <w:p w:rsidR="00A3195D" w:rsidRPr="000C5E65" w:rsidRDefault="00A3195D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A3195D" w:rsidRPr="000C5E65" w:rsidTr="00261F16">
        <w:tc>
          <w:tcPr>
            <w:tcW w:w="1980" w:type="dxa"/>
            <w:vMerge/>
            <w:shd w:val="clear" w:color="auto" w:fill="F2F2F2" w:themeFill="background1" w:themeFillShade="F2"/>
          </w:tcPr>
          <w:p w:rsidR="00A3195D" w:rsidRPr="000C5E65" w:rsidRDefault="00A3195D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3195D" w:rsidRPr="00A3195D" w:rsidRDefault="00A3195D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there smokers in the home?</w:t>
            </w:r>
          </w:p>
        </w:tc>
        <w:tc>
          <w:tcPr>
            <w:tcW w:w="1701" w:type="dxa"/>
          </w:tcPr>
          <w:p w:rsidR="00A3195D" w:rsidRPr="000C5E65" w:rsidRDefault="00A3195D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A3195D" w:rsidRPr="000C5E65" w:rsidRDefault="00A3195D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do they smoke?</w:t>
            </w:r>
          </w:p>
        </w:tc>
        <w:tc>
          <w:tcPr>
            <w:tcW w:w="2552" w:type="dxa"/>
            <w:gridSpan w:val="2"/>
          </w:tcPr>
          <w:p w:rsidR="00A3195D" w:rsidRPr="000C5E65" w:rsidRDefault="00A3195D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A3195D" w:rsidRPr="000C5E65" w:rsidTr="00261F16">
        <w:tc>
          <w:tcPr>
            <w:tcW w:w="1980" w:type="dxa"/>
            <w:vMerge/>
            <w:shd w:val="clear" w:color="auto" w:fill="F2F2F2" w:themeFill="background1" w:themeFillShade="F2"/>
          </w:tcPr>
          <w:p w:rsidR="00A3195D" w:rsidRPr="000C5E65" w:rsidRDefault="00A3195D" w:rsidP="00CF08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3195D" w:rsidRDefault="00261F16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 risk factors</w:t>
            </w:r>
          </w:p>
          <w:p w:rsidR="00261F16" w:rsidRPr="00A3195D" w:rsidRDefault="00261F16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A3195D" w:rsidRPr="000C5E65" w:rsidRDefault="00A3195D" w:rsidP="00CF08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3195D" w:rsidRPr="000C5E65" w:rsidRDefault="00A3195D" w:rsidP="00A3195D">
      <w:pPr>
        <w:rPr>
          <w:rFonts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48"/>
        <w:gridCol w:w="2583"/>
        <w:gridCol w:w="1418"/>
        <w:gridCol w:w="986"/>
        <w:gridCol w:w="950"/>
        <w:gridCol w:w="2742"/>
      </w:tblGrid>
      <w:tr w:rsidR="00673ACD" w:rsidRPr="000C5E65" w:rsidTr="002E2F8E">
        <w:tc>
          <w:tcPr>
            <w:tcW w:w="1948" w:type="dxa"/>
            <w:vMerge w:val="restart"/>
            <w:shd w:val="clear" w:color="auto" w:fill="F2F2F2" w:themeFill="background1" w:themeFillShade="F2"/>
          </w:tcPr>
          <w:p w:rsidR="00673ACD" w:rsidRPr="000C5E65" w:rsidRDefault="00673ACD" w:rsidP="00673AC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About the intervention</w:t>
            </w:r>
          </w:p>
        </w:tc>
        <w:tc>
          <w:tcPr>
            <w:tcW w:w="2583" w:type="dxa"/>
            <w:vMerge w:val="restart"/>
            <w:shd w:val="clear" w:color="auto" w:fill="BFBFBF" w:themeFill="background1" w:themeFillShade="BF"/>
          </w:tcPr>
          <w:p w:rsidR="00673ACD" w:rsidRPr="00A3195D" w:rsidRDefault="00673ACD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would you like the sessions to take place?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73ACD" w:rsidRPr="000C5E65" w:rsidRDefault="00673ACD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</w:t>
            </w:r>
          </w:p>
        </w:tc>
        <w:tc>
          <w:tcPr>
            <w:tcW w:w="986" w:type="dxa"/>
          </w:tcPr>
          <w:p w:rsidR="00673ACD" w:rsidRPr="000C5E65" w:rsidRDefault="00673ACD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673ACD" w:rsidRPr="000C5E65" w:rsidRDefault="00673ACD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2742" w:type="dxa"/>
          </w:tcPr>
          <w:p w:rsidR="00673ACD" w:rsidRPr="000C5E65" w:rsidRDefault="00673ACD" w:rsidP="00CF08DB">
            <w:pPr>
              <w:rPr>
                <w:rFonts w:cs="Arial"/>
                <w:sz w:val="24"/>
                <w:szCs w:val="24"/>
              </w:rPr>
            </w:pPr>
          </w:p>
        </w:tc>
      </w:tr>
      <w:tr w:rsidR="002E2F8E" w:rsidRPr="000C5E65" w:rsidTr="002E2F8E">
        <w:trPr>
          <w:trHeight w:val="630"/>
        </w:trPr>
        <w:tc>
          <w:tcPr>
            <w:tcW w:w="1948" w:type="dxa"/>
            <w:vMerge/>
            <w:shd w:val="clear" w:color="auto" w:fill="F2F2F2" w:themeFill="background1" w:themeFillShade="F2"/>
          </w:tcPr>
          <w:p w:rsidR="002E2F8E" w:rsidRDefault="002E2F8E" w:rsidP="00673A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BFBFBF" w:themeFill="background1" w:themeFillShade="BF"/>
          </w:tcPr>
          <w:p w:rsidR="002E2F8E" w:rsidRDefault="002E2F8E" w:rsidP="00CF08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shd w:val="clear" w:color="auto" w:fill="BFBFBF" w:themeFill="background1" w:themeFillShade="BF"/>
          </w:tcPr>
          <w:p w:rsidR="002E2F8E" w:rsidRPr="000C5E65" w:rsidRDefault="002E2F8E" w:rsidP="00CF08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 (please state)</w:t>
            </w:r>
          </w:p>
        </w:tc>
        <w:tc>
          <w:tcPr>
            <w:tcW w:w="3692" w:type="dxa"/>
            <w:gridSpan w:val="2"/>
            <w:shd w:val="clear" w:color="auto" w:fill="auto"/>
          </w:tcPr>
          <w:p w:rsidR="002E2F8E" w:rsidRPr="000C5E65" w:rsidRDefault="002E2F8E" w:rsidP="00CF08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A2532" w:rsidRDefault="00673ACD" w:rsidP="00673ACD">
      <w:pPr>
        <w:jc w:val="center"/>
      </w:pPr>
      <w:r>
        <w:br/>
      </w:r>
      <w:r w:rsidRPr="00673ACD">
        <w:rPr>
          <w:sz w:val="28"/>
        </w:rPr>
        <w:t xml:space="preserve">E-mail the completed form to </w:t>
      </w:r>
      <w:hyperlink r:id="rId4" w:history="1">
        <w:r w:rsidRPr="00673ACD">
          <w:rPr>
            <w:rStyle w:val="Hyperlink"/>
            <w:sz w:val="28"/>
          </w:rPr>
          <w:t>firewise@esfrs.org</w:t>
        </w:r>
      </w:hyperlink>
    </w:p>
    <w:sectPr w:rsidR="00FA2532" w:rsidSect="00FA2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0"/>
    <w:rsid w:val="000C5E65"/>
    <w:rsid w:val="001433D9"/>
    <w:rsid w:val="001F6308"/>
    <w:rsid w:val="00261F16"/>
    <w:rsid w:val="002E2F8E"/>
    <w:rsid w:val="00441F41"/>
    <w:rsid w:val="004D49D0"/>
    <w:rsid w:val="004F785A"/>
    <w:rsid w:val="005C67CD"/>
    <w:rsid w:val="006637E5"/>
    <w:rsid w:val="00673ACD"/>
    <w:rsid w:val="009A1102"/>
    <w:rsid w:val="00A3195D"/>
    <w:rsid w:val="00CC0BE1"/>
    <w:rsid w:val="00E263A1"/>
    <w:rsid w:val="00EA62E2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93B28-60DC-4059-9674-82B5D384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wise@esf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5A5917DB</Template>
  <TotalTime>116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&amp; Rescue Service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dgrover</dc:creator>
  <cp:keywords/>
  <dc:description/>
  <cp:lastModifiedBy>dgrover</cp:lastModifiedBy>
  <cp:revision>4</cp:revision>
  <dcterms:created xsi:type="dcterms:W3CDTF">2016-09-22T11:31:00Z</dcterms:created>
  <dcterms:modified xsi:type="dcterms:W3CDTF">2016-11-01T15:23:00Z</dcterms:modified>
</cp:coreProperties>
</file>